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F" w:rsidRDefault="00057508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848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08" w:rsidRDefault="00057508" w:rsidP="000575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57508">
                              <w:rPr>
                                <w:sz w:val="72"/>
                                <w:szCs w:val="72"/>
                              </w:rPr>
                              <w:t>Works Cited</w:t>
                            </w:r>
                          </w:p>
                          <w:p w:rsidR="00057508" w:rsidRDefault="00057508" w:rsidP="000575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Hodges, Miles.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Ancient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India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N.d.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Photograph.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N.p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57508" w:rsidRDefault="00057508" w:rsidP="000575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Kenoyer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J.M. Indus Valley Seal.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N.d.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Photograph.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N.p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57508" w:rsidRPr="00057508" w:rsidRDefault="00057508" w:rsidP="000575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tooltip="Edit this item" w:history="1"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Gallery, </w:t>
                              </w:r>
                              <w:proofErr w:type="spellStart"/>
                              <w:proofErr w:type="gramStart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Barakat</w:t>
                              </w:r>
                              <w:proofErr w:type="spellEnd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 .</w:t>
                              </w:r>
                              <w:r w:rsidRPr="00057508">
                                <w:rPr>
                                  <w:rStyle w:val="apple-converted-space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 </w:t>
                              </w:r>
                              <w:r w:rsidRPr="00057508">
                                <w:rPr>
                                  <w:rStyle w:val="Hyperlink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Indus Pot</w:t>
                              </w:r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.</w:t>
                              </w:r>
                              <w:proofErr w:type="gramEnd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N.d.</w:t>
                              </w:r>
                              <w:proofErr w:type="spellEnd"/>
                              <w:proofErr w:type="gramEnd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 The </w:t>
                              </w:r>
                              <w:proofErr w:type="spellStart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Barakat</w:t>
                              </w:r>
                              <w:proofErr w:type="spellEnd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 Collection, Great </w:t>
                              </w:r>
                              <w:proofErr w:type="spellStart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Britan</w:t>
                              </w:r>
                              <w:proofErr w:type="spellEnd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.</w:t>
                              </w:r>
                              <w:r w:rsidRPr="00057508">
                                <w:rPr>
                                  <w:rStyle w:val="apple-converted-space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proofErr w:type="gramStart"/>
                              <w:r w:rsidRPr="00057508">
                                <w:rPr>
                                  <w:rStyle w:val="Hyperlink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Barakat</w:t>
                              </w:r>
                              <w:proofErr w:type="spellEnd"/>
                              <w:r w:rsidRPr="00057508">
                                <w:rPr>
                                  <w:rStyle w:val="Hyperlink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 Gallery</w:t>
                              </w:r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.</w:t>
                              </w:r>
                              <w:proofErr w:type="gramEnd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gramStart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Web.</w:t>
                              </w:r>
                              <w:proofErr w:type="gramEnd"/>
                              <w:r w:rsidRPr="00057508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 27 Jan. 2014.</w:t>
                              </w:r>
                            </w:hyperlink>
                          </w:p>
                          <w:p w:rsidR="00057508" w:rsidRPr="00FB7CED" w:rsidRDefault="00FB7C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tooltip="Edit this item" w:history="1">
                              <w:r w:rsidRPr="00FB7CED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Asia, </w:t>
                              </w:r>
                              <w:proofErr w:type="gramStart"/>
                              <w:r w:rsidRPr="00FB7CED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South .</w:t>
                              </w:r>
                              <w:r w:rsidRPr="00FB7CED">
                                <w:rPr>
                                  <w:rStyle w:val="apple-converted-space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 </w:t>
                              </w:r>
                              <w:r w:rsidRPr="00FB7CED">
                                <w:rPr>
                                  <w:rStyle w:val="Hyperlink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Indus River Valley Map</w:t>
                              </w:r>
                              <w:r w:rsidRPr="00FB7CED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.</w:t>
                              </w:r>
                              <w:proofErr w:type="gramEnd"/>
                              <w:r w:rsidRPr="00FB7CED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 2011. Time Maps, Online.</w:t>
                              </w:r>
                              <w:r w:rsidRPr="00FB7CED">
                                <w:rPr>
                                  <w:rStyle w:val="apple-converted-space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 </w:t>
                              </w:r>
                              <w:proofErr w:type="gramStart"/>
                              <w:r w:rsidRPr="00FB7CED">
                                <w:rPr>
                                  <w:rStyle w:val="Hyperlink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Indus River Valley Civilization</w:t>
                              </w:r>
                              <w:r w:rsidRPr="00FB7CED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.</w:t>
                              </w:r>
                              <w:proofErr w:type="gramEnd"/>
                              <w:r w:rsidRPr="00FB7CED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gramStart"/>
                              <w:r w:rsidRPr="00FB7CED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Web.</w:t>
                              </w:r>
                              <w:proofErr w:type="gramEnd"/>
                              <w:r w:rsidRPr="00FB7CED"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 xml:space="preserve"> 27 Jan. 2014.</w:t>
                              </w:r>
                            </w:hyperlink>
                          </w:p>
                          <w:p w:rsidR="00FB7CED" w:rsidRDefault="00FB7C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539.25pt;z-index:2516674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">
                <v:textbox>
                  <w:txbxContent>
                    <w:p w:rsidR="00057508" w:rsidRDefault="00057508" w:rsidP="0005750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57508">
                        <w:rPr>
                          <w:sz w:val="72"/>
                          <w:szCs w:val="72"/>
                        </w:rPr>
                        <w:t>Works Cited</w:t>
                      </w:r>
                    </w:p>
                    <w:p w:rsidR="00057508" w:rsidRDefault="00057508" w:rsidP="000575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Hodges, Miles.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Ancient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India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N.d.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Photograph.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N.p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57508" w:rsidRDefault="00057508" w:rsidP="0005750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Kenoyer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J.M. Indus Valley Seal.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N.d.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Photograph.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N.p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57508" w:rsidRPr="00057508" w:rsidRDefault="00057508" w:rsidP="000575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hyperlink r:id="rId10" w:tooltip="Edit this item" w:history="1"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Gallery, </w:t>
                        </w:r>
                        <w:proofErr w:type="spellStart"/>
                        <w:proofErr w:type="gramStart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Barakat</w:t>
                        </w:r>
                        <w:proofErr w:type="spellEnd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 .</w:t>
                        </w:r>
                        <w:r w:rsidRPr="00057508">
                          <w:rPr>
                            <w:rStyle w:val="apple-converted-space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Pr="00057508">
                          <w:rPr>
                            <w:rStyle w:val="Hyperlink"/>
                            <w:i/>
                            <w:iCs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Indus Pot</w:t>
                        </w:r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.</w:t>
                        </w:r>
                        <w:proofErr w:type="gramEnd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N.d.</w:t>
                        </w:r>
                        <w:proofErr w:type="spellEnd"/>
                        <w:proofErr w:type="gramEnd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 The </w:t>
                        </w:r>
                        <w:proofErr w:type="spellStart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Barakat</w:t>
                        </w:r>
                        <w:proofErr w:type="spellEnd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 Collection, Great </w:t>
                        </w:r>
                        <w:proofErr w:type="spellStart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Britan</w:t>
                        </w:r>
                        <w:proofErr w:type="spellEnd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.</w:t>
                        </w:r>
                        <w:r w:rsidRPr="00057508">
                          <w:rPr>
                            <w:rStyle w:val="apple-converted-space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proofErr w:type="spellStart"/>
                        <w:proofErr w:type="gramStart"/>
                        <w:r w:rsidRPr="00057508">
                          <w:rPr>
                            <w:rStyle w:val="Hyperlink"/>
                            <w:i/>
                            <w:iCs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Barakat</w:t>
                        </w:r>
                        <w:proofErr w:type="spellEnd"/>
                        <w:r w:rsidRPr="00057508">
                          <w:rPr>
                            <w:rStyle w:val="Hyperlink"/>
                            <w:i/>
                            <w:iCs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 Gallery</w:t>
                        </w:r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.</w:t>
                        </w:r>
                        <w:proofErr w:type="gramEnd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 </w:t>
                        </w:r>
                        <w:proofErr w:type="gramStart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Web.</w:t>
                        </w:r>
                        <w:proofErr w:type="gramEnd"/>
                        <w:r w:rsidRPr="00057508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 27 Jan. 2014.</w:t>
                        </w:r>
                      </w:hyperlink>
                    </w:p>
                    <w:p w:rsidR="00057508" w:rsidRPr="00FB7CED" w:rsidRDefault="00FB7CED">
                      <w:pPr>
                        <w:rPr>
                          <w:sz w:val="28"/>
                          <w:szCs w:val="28"/>
                        </w:rPr>
                      </w:pPr>
                      <w:hyperlink r:id="rId11" w:tooltip="Edit this item" w:history="1">
                        <w:r w:rsidRPr="00FB7CED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Asia, </w:t>
                        </w:r>
                        <w:proofErr w:type="gramStart"/>
                        <w:r w:rsidRPr="00FB7CED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South .</w:t>
                        </w:r>
                        <w:r w:rsidRPr="00FB7CED">
                          <w:rPr>
                            <w:rStyle w:val="apple-converted-space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Pr="00FB7CED">
                          <w:rPr>
                            <w:rStyle w:val="Hyperlink"/>
                            <w:i/>
                            <w:iCs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Indus River Valley Map</w:t>
                        </w:r>
                        <w:r w:rsidRPr="00FB7CED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.</w:t>
                        </w:r>
                        <w:proofErr w:type="gramEnd"/>
                        <w:r w:rsidRPr="00FB7CED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 2011. Time Maps, Online.</w:t>
                        </w:r>
                        <w:r w:rsidRPr="00FB7CED">
                          <w:rPr>
                            <w:rStyle w:val="apple-converted-space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proofErr w:type="gramStart"/>
                        <w:r w:rsidRPr="00FB7CED">
                          <w:rPr>
                            <w:rStyle w:val="Hyperlink"/>
                            <w:i/>
                            <w:iCs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Indus River Valley Civilization</w:t>
                        </w:r>
                        <w:r w:rsidRPr="00FB7CED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.</w:t>
                        </w:r>
                        <w:proofErr w:type="gramEnd"/>
                        <w:r w:rsidRPr="00FB7CED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 </w:t>
                        </w:r>
                        <w:proofErr w:type="gramStart"/>
                        <w:r w:rsidRPr="00FB7CED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Web.</w:t>
                        </w:r>
                        <w:proofErr w:type="gramEnd"/>
                        <w:r w:rsidRPr="00FB7CED">
                          <w:rPr>
                            <w:rStyle w:val="Hyperlink"/>
                            <w:color w:val="000000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 xml:space="preserve"> 27 Jan. 2014.</w:t>
                        </w:r>
                      </w:hyperlink>
                    </w:p>
                    <w:p w:rsidR="00FB7CED" w:rsidRDefault="00FB7C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6E95D" wp14:editId="4A7379CA">
                <wp:simplePos x="0" y="0"/>
                <wp:positionH relativeFrom="margin">
                  <wp:posOffset>6574155</wp:posOffset>
                </wp:positionH>
                <wp:positionV relativeFrom="margin">
                  <wp:posOffset>2533650</wp:posOffset>
                </wp:positionV>
                <wp:extent cx="2560320" cy="427101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508" w:rsidRPr="00057508" w:rsidRDefault="0014288F" w:rsidP="00057508">
                            <w:pPr>
                              <w:pStyle w:val="BrochureSubtitle2"/>
                              <w:spacing w:line="276" w:lineRule="auto"/>
                              <w:rPr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057508">
                              <w:rPr>
                                <w:color w:val="auto"/>
                                <w:sz w:val="28"/>
                                <w:szCs w:val="24"/>
                              </w:rPr>
                              <w:t>Ryan Christensen</w:t>
                            </w:r>
                          </w:p>
                          <w:p w:rsidR="0014288F" w:rsidRDefault="0014288F" w:rsidP="00057508">
                            <w:pPr>
                              <w:pStyle w:val="BrochureSubtitle2"/>
                              <w:spacing w:line="276" w:lineRule="auto"/>
                              <w:rPr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057508">
                              <w:rPr>
                                <w:color w:val="auto"/>
                                <w:sz w:val="28"/>
                                <w:szCs w:val="24"/>
                              </w:rPr>
                              <w:t>Period 1</w:t>
                            </w:r>
                          </w:p>
                          <w:p w:rsidR="00057508" w:rsidRDefault="00057508" w:rsidP="00057508">
                            <w:pPr>
                              <w:pStyle w:val="BrochureSubtitle2"/>
                              <w:spacing w:line="276" w:lineRule="auto"/>
                              <w:rPr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4"/>
                              </w:rPr>
                              <w:t>Indus Civilization (3000-1500 BC)</w:t>
                            </w:r>
                          </w:p>
                          <w:p w:rsidR="00057508" w:rsidRDefault="00057508" w:rsidP="0014288F">
                            <w:pPr>
                              <w:pStyle w:val="BrochureSubtitle2"/>
                              <w:rPr>
                                <w:color w:val="auto"/>
                                <w:sz w:val="28"/>
                                <w:szCs w:val="24"/>
                              </w:rPr>
                            </w:pPr>
                          </w:p>
                          <w:p w:rsidR="00057508" w:rsidRPr="00057508" w:rsidRDefault="00057508" w:rsidP="0014288F">
                            <w:pPr>
                              <w:pStyle w:val="BrochureSubtitle2"/>
                              <w:rPr>
                                <w:color w:val="auto"/>
                                <w:sz w:val="28"/>
                                <w:szCs w:val="24"/>
                              </w:rPr>
                            </w:pPr>
                          </w:p>
                          <w:p w:rsidR="0014288F" w:rsidRDefault="0014288F" w:rsidP="0014288F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17.65pt;margin-top:199.5pt;width:201.6pt;height:33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p w:rsidR="00057508" w:rsidRPr="00057508" w:rsidRDefault="0014288F" w:rsidP="00057508">
                      <w:pPr>
                        <w:pStyle w:val="BrochureSubtitle2"/>
                        <w:spacing w:line="276" w:lineRule="auto"/>
                        <w:rPr>
                          <w:color w:val="auto"/>
                          <w:sz w:val="28"/>
                          <w:szCs w:val="24"/>
                        </w:rPr>
                      </w:pPr>
                      <w:r w:rsidRPr="00057508">
                        <w:rPr>
                          <w:color w:val="auto"/>
                          <w:sz w:val="28"/>
                          <w:szCs w:val="24"/>
                        </w:rPr>
                        <w:t>Ryan Christensen</w:t>
                      </w:r>
                    </w:p>
                    <w:p w:rsidR="0014288F" w:rsidRDefault="0014288F" w:rsidP="00057508">
                      <w:pPr>
                        <w:pStyle w:val="BrochureSubtitle2"/>
                        <w:spacing w:line="276" w:lineRule="auto"/>
                        <w:rPr>
                          <w:color w:val="auto"/>
                          <w:sz w:val="28"/>
                          <w:szCs w:val="24"/>
                        </w:rPr>
                      </w:pPr>
                      <w:r w:rsidRPr="00057508">
                        <w:rPr>
                          <w:color w:val="auto"/>
                          <w:sz w:val="28"/>
                          <w:szCs w:val="24"/>
                        </w:rPr>
                        <w:t>Period 1</w:t>
                      </w:r>
                    </w:p>
                    <w:p w:rsidR="00057508" w:rsidRDefault="00057508" w:rsidP="00057508">
                      <w:pPr>
                        <w:pStyle w:val="BrochureSubtitle2"/>
                        <w:spacing w:line="276" w:lineRule="auto"/>
                        <w:rPr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color w:val="auto"/>
                          <w:sz w:val="28"/>
                          <w:szCs w:val="24"/>
                        </w:rPr>
                        <w:t>Indus Civilization (3000-1500 BC)</w:t>
                      </w:r>
                    </w:p>
                    <w:p w:rsidR="00057508" w:rsidRDefault="00057508" w:rsidP="0014288F">
                      <w:pPr>
                        <w:pStyle w:val="BrochureSubtitle2"/>
                        <w:rPr>
                          <w:color w:val="auto"/>
                          <w:sz w:val="28"/>
                          <w:szCs w:val="24"/>
                        </w:rPr>
                      </w:pPr>
                    </w:p>
                    <w:p w:rsidR="00057508" w:rsidRPr="00057508" w:rsidRDefault="00057508" w:rsidP="0014288F">
                      <w:pPr>
                        <w:pStyle w:val="BrochureSubtitle2"/>
                        <w:rPr>
                          <w:color w:val="auto"/>
                          <w:sz w:val="28"/>
                          <w:szCs w:val="24"/>
                        </w:rPr>
                      </w:pPr>
                    </w:p>
                    <w:p w:rsidR="0014288F" w:rsidRDefault="0014288F" w:rsidP="0014288F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317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C9D91" wp14:editId="3795BB30">
                <wp:simplePos x="0" y="0"/>
                <wp:positionH relativeFrom="margin">
                  <wp:align>right</wp:align>
                </wp:positionH>
                <wp:positionV relativeFrom="page">
                  <wp:posOffset>2313305</wp:posOffset>
                </wp:positionV>
                <wp:extent cx="2560320" cy="676275"/>
                <wp:effectExtent l="0" t="0" r="0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76275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Pr="00FB7CED" w:rsidRDefault="0014288F">
                            <w:pPr>
                              <w:pStyle w:val="BrochureTitle"/>
                              <w:rPr>
                                <w:color w:val="auto"/>
                              </w:rPr>
                            </w:pPr>
                            <w:r w:rsidRPr="00FB7CED">
                              <w:rPr>
                                <w:color w:val="auto"/>
                              </w:rPr>
                              <w:t>How to Make Your Civilization Disappear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50.4pt;margin-top:182.15pt;width:201.6pt;height:5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" fillcolor="#dae1e8" stroked="f">
                <v:textbox>
                  <w:txbxContent>
                    <w:p w:rsidR="00CB54DF" w:rsidRPr="00FB7CED" w:rsidRDefault="0014288F">
                      <w:pPr>
                        <w:pStyle w:val="BrochureTitle"/>
                        <w:rPr>
                          <w:color w:val="auto"/>
                        </w:rPr>
                      </w:pPr>
                      <w:r w:rsidRPr="00FB7CED">
                        <w:rPr>
                          <w:color w:val="auto"/>
                        </w:rPr>
                        <w:t>How to Make Your Civilization Disappear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317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AEF7E" wp14:editId="1E025A17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254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71674640"/>
                              <w:temporary/>
                              <w:showingPlcHdr/>
                            </w:sdtPr>
                            <w:sdtEndPr/>
                            <w:sdtContent>
                              <w:p w:rsidR="00CB54DF" w:rsidRDefault="00DC66B0">
                                <w:pPr>
                                  <w:pStyle w:val="BrochureSubtitle"/>
                                </w:pPr>
                                <w:r>
                                  <w:t>[Future Solutions Now]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17.45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AGuAIAAMA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" filled="f" stroked="f">
                <v:textbox>
                  <w:txbxContent>
                    <w:sdt>
                      <w:sdtPr>
                        <w:id w:val="71674640"/>
                        <w:temporary/>
                        <w:showingPlcHdr/>
                      </w:sdtPr>
                      <w:sdtEndPr/>
                      <w:sdtContent>
                        <w:p w:rsidR="00CB54DF" w:rsidRDefault="00DC66B0">
                          <w:pPr>
                            <w:pStyle w:val="BrochureSubtitle"/>
                          </w:pPr>
                          <w:r>
                            <w:t>[Future Solutions Now]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17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393E" wp14:editId="0340D65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0" t="0" r="4445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Default="00FB7C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1937" cy="2667000"/>
                                  <wp:effectExtent l="0" t="0" r="1905" b="0"/>
                                  <wp:docPr id="8" name="Picture 8" descr="http://www.rivervalleycivilizations.com/images/c_indus_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rivervalleycivilizations.com/images/c_indus_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496" cy="2685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CB54DF" w:rsidRDefault="00FB7C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31937" cy="2667000"/>
                            <wp:effectExtent l="0" t="0" r="1905" b="0"/>
                            <wp:docPr id="8" name="Picture 8" descr="http://www.rivervalleycivilizations.com/images/c_indus_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rivervalleycivilizations.com/images/c_indus_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496" cy="2685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3179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6C9BA1" wp14:editId="069B544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Pr="00FB7CED" w:rsidRDefault="0014288F">
                            <w:pPr>
                              <w:pStyle w:val="SectionHeading2"/>
                              <w:rPr>
                                <w:color w:val="auto"/>
                                <w:sz w:val="28"/>
                              </w:rPr>
                            </w:pPr>
                            <w:r w:rsidRPr="00FB7CED">
                              <w:rPr>
                                <w:color w:val="auto"/>
                                <w:sz w:val="28"/>
                              </w:rPr>
                              <w:t>How to Have a Civilization</w:t>
                            </w:r>
                          </w:p>
                          <w:p w:rsidR="008C2F8A" w:rsidRDefault="008C2F8A" w:rsidP="0014288F">
                            <w:pPr>
                              <w:pStyle w:val="Brochure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need to settle in an area that will provide possible ways that your civilization will disappear.</w:t>
                            </w:r>
                          </w:p>
                          <w:p w:rsidR="00CB54DF" w:rsidRDefault="0014288F" w:rsidP="0014288F">
                            <w:pPr>
                              <w:pStyle w:val="Brochure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need a source of power, either have a person in a position of power or have a good force over people with military</w:t>
                            </w:r>
                          </w:p>
                          <w:p w:rsidR="0014288F" w:rsidRDefault="0014288F" w:rsidP="0014288F">
                            <w:pPr>
                              <w:pStyle w:val="Brochure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need to have a giant population.</w:t>
                            </w:r>
                          </w:p>
                          <w:p w:rsidR="0014288F" w:rsidRDefault="0014288F" w:rsidP="0014288F">
                            <w:pPr>
                              <w:pStyle w:val="Brochure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need to have a huge amount of food, too sustain a large population you need to have a good source of food.</w:t>
                            </w:r>
                          </w:p>
                          <w:p w:rsidR="0014288F" w:rsidRDefault="0014288F" w:rsidP="0014288F">
                            <w:pPr>
                              <w:pStyle w:val="Brochure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need to have many cities. More cities can hold more people.</w:t>
                            </w:r>
                          </w:p>
                          <w:p w:rsidR="0014288F" w:rsidRDefault="0014288F" w:rsidP="0014288F">
                            <w:pPr>
                              <w:pStyle w:val="Brochure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need to have a style of writing and inventions.</w:t>
                            </w:r>
                          </w:p>
                          <w:p w:rsidR="0014288F" w:rsidRDefault="0014288F" w:rsidP="0014288F">
                            <w:pPr>
                              <w:pStyle w:val="BrochureLis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need to have a system of trade.</w:t>
                            </w:r>
                          </w:p>
                          <w:p w:rsidR="0014288F" w:rsidRPr="0014288F" w:rsidRDefault="0014288F" w:rsidP="008C2F8A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54DF" w:rsidRDefault="00CB54DF" w:rsidP="0014288F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CB54DF" w:rsidRPr="00FB7CED" w:rsidRDefault="0014288F">
                      <w:pPr>
                        <w:pStyle w:val="SectionHeading2"/>
                        <w:rPr>
                          <w:color w:val="auto"/>
                          <w:sz w:val="28"/>
                        </w:rPr>
                      </w:pPr>
                      <w:r w:rsidRPr="00FB7CED">
                        <w:rPr>
                          <w:color w:val="auto"/>
                          <w:sz w:val="28"/>
                        </w:rPr>
                        <w:t>How to Have a Civilization</w:t>
                      </w:r>
                    </w:p>
                    <w:p w:rsidR="008C2F8A" w:rsidRDefault="008C2F8A" w:rsidP="0014288F">
                      <w:pPr>
                        <w:pStyle w:val="Brochure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need to settle in an area that will provide possible ways that your civilization will disappear.</w:t>
                      </w:r>
                    </w:p>
                    <w:p w:rsidR="00CB54DF" w:rsidRDefault="0014288F" w:rsidP="0014288F">
                      <w:pPr>
                        <w:pStyle w:val="Brochure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need a source of power, either have a person in a position of power or have a good force over people with military</w:t>
                      </w:r>
                    </w:p>
                    <w:p w:rsidR="0014288F" w:rsidRDefault="0014288F" w:rsidP="0014288F">
                      <w:pPr>
                        <w:pStyle w:val="Brochure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need to have a giant population.</w:t>
                      </w:r>
                    </w:p>
                    <w:p w:rsidR="0014288F" w:rsidRDefault="0014288F" w:rsidP="0014288F">
                      <w:pPr>
                        <w:pStyle w:val="Brochure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need to have a huge amount of food, too sustain a large population you need to have a good source of food.</w:t>
                      </w:r>
                    </w:p>
                    <w:p w:rsidR="0014288F" w:rsidRDefault="0014288F" w:rsidP="0014288F">
                      <w:pPr>
                        <w:pStyle w:val="Brochure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need to have many cities. More cities can hold more people.</w:t>
                      </w:r>
                    </w:p>
                    <w:p w:rsidR="0014288F" w:rsidRDefault="0014288F" w:rsidP="0014288F">
                      <w:pPr>
                        <w:pStyle w:val="Brochure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need to have a style of writing and inventions.</w:t>
                      </w:r>
                    </w:p>
                    <w:p w:rsidR="0014288F" w:rsidRDefault="0014288F" w:rsidP="0014288F">
                      <w:pPr>
                        <w:pStyle w:val="BrochureLis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need to have a system of trade.</w:t>
                      </w:r>
                    </w:p>
                    <w:p w:rsidR="0014288F" w:rsidRPr="0014288F" w:rsidRDefault="0014288F" w:rsidP="008C2F8A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CB54DF" w:rsidRDefault="00CB54DF" w:rsidP="0014288F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288F">
        <w:t xml:space="preserve"> </w:t>
      </w:r>
    </w:p>
    <w:p w:rsidR="00CB54DF" w:rsidRDefault="0080144E">
      <w:r>
        <w:rPr>
          <w:noProof/>
        </w:rPr>
        <w:lastRenderedPageBreak/>
        <w:drawing>
          <wp:inline distT="0" distB="0" distL="0" distR="0" wp14:anchorId="77D19AC8" wp14:editId="3F2BD1C2">
            <wp:extent cx="2362200" cy="1980036"/>
            <wp:effectExtent l="0" t="0" r="0" b="1270"/>
            <wp:docPr id="1" name="Picture 1" descr="http://www.barakatgallery.com/Auction/ItemImgs/lo5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akatgallery.com/Auction/ItemImgs/lo504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40" cy="198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DF" w:rsidRPr="00FB7CED" w:rsidRDefault="00574BA3">
      <w:pPr>
        <w:pStyle w:val="SectionHeading1"/>
        <w:rPr>
          <w:color w:val="auto"/>
        </w:rPr>
      </w:pPr>
      <w:r w:rsidRPr="00FB7CED">
        <w:rPr>
          <w:color w:val="auto"/>
        </w:rPr>
        <w:t>Make a Somewhat Lasting Civilization</w:t>
      </w:r>
    </w:p>
    <w:p w:rsidR="00CB54DF" w:rsidRPr="00511FE8" w:rsidRDefault="00511FE8" w:rsidP="00511FE8">
      <w:pPr>
        <w:pStyle w:val="BrochureCopy"/>
        <w:rPr>
          <w:sz w:val="24"/>
          <w:szCs w:val="24"/>
        </w:rPr>
      </w:pPr>
      <w:r>
        <w:rPr>
          <w:sz w:val="24"/>
          <w:szCs w:val="24"/>
        </w:rPr>
        <w:t xml:space="preserve">Now that you have started your civilization, keep it going. A longer lasting civilization is a better one. If your civilization did not last very long, it will barely be remembered in the future (ex. Britannic Empire, Gallic Empire, Macedonic Empire).  </w:t>
      </w:r>
    </w:p>
    <w:p w:rsidR="00CB54DF" w:rsidRPr="00FB7CED" w:rsidRDefault="00BF26C5">
      <w:pPr>
        <w:pStyle w:val="SectionHeading2"/>
        <w:rPr>
          <w:color w:val="auto"/>
          <w:sz w:val="28"/>
        </w:rPr>
      </w:pPr>
      <w:r w:rsidRPr="00FB7CED">
        <w:rPr>
          <w:color w:val="auto"/>
          <w:sz w:val="28"/>
        </w:rPr>
        <w:t>Have Innovative Inventions</w:t>
      </w:r>
    </w:p>
    <w:p w:rsidR="00B84EBF" w:rsidRPr="00BF26C5" w:rsidRDefault="00BF26C5">
      <w:pPr>
        <w:pStyle w:val="BrochureCopy"/>
        <w:rPr>
          <w:sz w:val="24"/>
        </w:rPr>
      </w:pPr>
      <w:r>
        <w:rPr>
          <w:sz w:val="24"/>
        </w:rPr>
        <w:t xml:space="preserve">To keep your civilization remembered you must have great inventions (ex. Measurements, Scale, the Wheel, the Car, the Computer, etc.).  </w:t>
      </w:r>
    </w:p>
    <w:p w:rsidR="0080144E" w:rsidRDefault="0080144E" w:rsidP="0080144E">
      <w:pPr>
        <w:pStyle w:val="BrochureCopy"/>
        <w:spacing w:line="240" w:lineRule="auto"/>
        <w:rPr>
          <w:sz w:val="28"/>
        </w:rPr>
      </w:pPr>
      <w:r>
        <w:rPr>
          <w:sz w:val="28"/>
        </w:rPr>
        <w:t xml:space="preserve">Before You Make Your Civilization Disappear, Consider How the Indus did it  </w:t>
      </w:r>
    </w:p>
    <w:p w:rsidR="0080144E" w:rsidRPr="0080144E" w:rsidRDefault="0080144E" w:rsidP="0080144E">
      <w:pPr>
        <w:pStyle w:val="BrochureCopy"/>
        <w:spacing w:line="240" w:lineRule="auto"/>
        <w:rPr>
          <w:sz w:val="28"/>
        </w:rPr>
      </w:pPr>
      <w:r>
        <w:rPr>
          <w:sz w:val="24"/>
        </w:rPr>
        <w:t xml:space="preserve">The Indus people chose the perfect place to set up their civilization. To this day people still wonder how they disappeared. The </w:t>
      </w:r>
      <w:r>
        <w:rPr>
          <w:sz w:val="24"/>
        </w:rPr>
        <w:lastRenderedPageBreak/>
        <w:t xml:space="preserve">Indus People did one of these ways below. The Indus people left different possibilities for how they disappeared.   </w:t>
      </w:r>
    </w:p>
    <w:p w:rsidR="00305E0E" w:rsidRPr="00FB7CED" w:rsidRDefault="00305E0E" w:rsidP="00305E0E">
      <w:pPr>
        <w:pStyle w:val="SectionHeading2"/>
        <w:rPr>
          <w:color w:val="auto"/>
          <w:sz w:val="28"/>
        </w:rPr>
      </w:pPr>
      <w:bookmarkStart w:id="0" w:name="_GoBack"/>
      <w:bookmarkEnd w:id="0"/>
      <w:r w:rsidRPr="00FB7CED">
        <w:rPr>
          <w:color w:val="auto"/>
          <w:sz w:val="28"/>
        </w:rPr>
        <w:t xml:space="preserve">All the Ways </w:t>
      </w:r>
      <w:r w:rsidR="00BF26C5" w:rsidRPr="00FB7CED">
        <w:rPr>
          <w:color w:val="auto"/>
          <w:sz w:val="28"/>
        </w:rPr>
        <w:t xml:space="preserve">You Can Make </w:t>
      </w:r>
      <w:r w:rsidRPr="00FB7CED">
        <w:rPr>
          <w:color w:val="auto"/>
          <w:sz w:val="28"/>
        </w:rPr>
        <w:t>Your Civilization Can Disappear</w:t>
      </w:r>
    </w:p>
    <w:p w:rsidR="00305E0E" w:rsidRDefault="00BF26C5" w:rsidP="00BF26C5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 w:rsidRPr="00BF26C5">
        <w:rPr>
          <w:color w:val="auto"/>
          <w:sz w:val="24"/>
        </w:rPr>
        <w:t xml:space="preserve">Cause a natural </w:t>
      </w:r>
      <w:r>
        <w:rPr>
          <w:color w:val="auto"/>
          <w:sz w:val="24"/>
        </w:rPr>
        <w:t>disaster</w:t>
      </w:r>
    </w:p>
    <w:p w:rsidR="00BF26C5" w:rsidRDefault="00BF26C5" w:rsidP="00BF26C5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>
        <w:rPr>
          <w:color w:val="auto"/>
          <w:sz w:val="24"/>
        </w:rPr>
        <w:t>Salt all of your food</w:t>
      </w:r>
    </w:p>
    <w:p w:rsidR="00BF26C5" w:rsidRDefault="00BF26C5" w:rsidP="00BF26C5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>
        <w:rPr>
          <w:color w:val="auto"/>
          <w:sz w:val="24"/>
        </w:rPr>
        <w:t>Commit mass genocide</w:t>
      </w:r>
    </w:p>
    <w:p w:rsidR="00BF26C5" w:rsidRDefault="00BF26C5" w:rsidP="00BF26C5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>
        <w:rPr>
          <w:color w:val="auto"/>
          <w:sz w:val="24"/>
        </w:rPr>
        <w:t>Attack the Barbarians</w:t>
      </w:r>
    </w:p>
    <w:p w:rsidR="00BF26C5" w:rsidRDefault="00BF26C5" w:rsidP="00BF26C5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>
        <w:rPr>
          <w:color w:val="auto"/>
          <w:sz w:val="24"/>
        </w:rPr>
        <w:t>Have a river overflow</w:t>
      </w:r>
    </w:p>
    <w:p w:rsidR="00BF26C5" w:rsidRDefault="00BF26C5" w:rsidP="00BF26C5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>
        <w:rPr>
          <w:color w:val="auto"/>
          <w:sz w:val="24"/>
        </w:rPr>
        <w:t>Start your civilization before an ice age</w:t>
      </w:r>
    </w:p>
    <w:p w:rsidR="00BF26C5" w:rsidRDefault="00BF26C5" w:rsidP="00BF26C5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>
        <w:rPr>
          <w:color w:val="auto"/>
          <w:sz w:val="24"/>
        </w:rPr>
        <w:t>Start your civilization before the end of time</w:t>
      </w:r>
    </w:p>
    <w:p w:rsidR="00BF26C5" w:rsidRDefault="00BF26C5" w:rsidP="00BF26C5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>
        <w:rPr>
          <w:color w:val="auto"/>
          <w:sz w:val="24"/>
        </w:rPr>
        <w:t>Attack an advanced alien species</w:t>
      </w:r>
    </w:p>
    <w:p w:rsidR="00ED1F67" w:rsidRDefault="00ED1F67" w:rsidP="00BF26C5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>
        <w:rPr>
          <w:color w:val="auto"/>
          <w:sz w:val="24"/>
        </w:rPr>
        <w:t>Giant asteroid crashes into the Earth</w:t>
      </w:r>
    </w:p>
    <w:p w:rsidR="00ED1F67" w:rsidRDefault="00ED1F67" w:rsidP="00ED1F67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>
        <w:rPr>
          <w:color w:val="auto"/>
          <w:sz w:val="24"/>
        </w:rPr>
        <w:t xml:space="preserve"> Global Warming</w:t>
      </w:r>
    </w:p>
    <w:p w:rsidR="00ED1F67" w:rsidRDefault="00ED1F67" w:rsidP="00ED1F67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>
        <w:rPr>
          <w:color w:val="auto"/>
          <w:sz w:val="24"/>
        </w:rPr>
        <w:t xml:space="preserve"> Start the zombie apocalypse </w:t>
      </w:r>
    </w:p>
    <w:p w:rsidR="00ED1F67" w:rsidRPr="00ED1F67" w:rsidRDefault="00ED1F67" w:rsidP="00ED1F67">
      <w:pPr>
        <w:pStyle w:val="SectionHeading2"/>
        <w:numPr>
          <w:ilvl w:val="0"/>
          <w:numId w:val="8"/>
        </w:numPr>
        <w:rPr>
          <w:color w:val="auto"/>
          <w:sz w:val="24"/>
        </w:rPr>
      </w:pPr>
      <w:r>
        <w:rPr>
          <w:color w:val="auto"/>
          <w:sz w:val="24"/>
        </w:rPr>
        <w:t xml:space="preserve"> Start your civilization underwater (cough </w:t>
      </w:r>
      <w:proofErr w:type="spellStart"/>
      <w:r>
        <w:rPr>
          <w:color w:val="auto"/>
          <w:sz w:val="24"/>
        </w:rPr>
        <w:t>cough</w:t>
      </w:r>
      <w:proofErr w:type="spellEnd"/>
      <w:r>
        <w:rPr>
          <w:color w:val="auto"/>
          <w:sz w:val="24"/>
        </w:rPr>
        <w:t xml:space="preserve"> Atlantis cough cough)</w:t>
      </w:r>
    </w:p>
    <w:p w:rsidR="00CB54DF" w:rsidRPr="00FB7CED" w:rsidRDefault="008C2F8A">
      <w:pPr>
        <w:pStyle w:val="SectionHeading2"/>
        <w:rPr>
          <w:color w:val="auto"/>
          <w:sz w:val="28"/>
          <w:szCs w:val="28"/>
        </w:rPr>
      </w:pPr>
      <w:r w:rsidRPr="00FB7CED">
        <w:rPr>
          <w:color w:val="auto"/>
          <w:sz w:val="28"/>
          <w:szCs w:val="28"/>
        </w:rPr>
        <w:lastRenderedPageBreak/>
        <w:t>Confuse Future People</w:t>
      </w:r>
    </w:p>
    <w:p w:rsidR="00CB54DF" w:rsidRPr="008C2F8A" w:rsidRDefault="008C2F8A" w:rsidP="008C2F8A">
      <w:pPr>
        <w:pStyle w:val="BrochureCopy"/>
        <w:rPr>
          <w:sz w:val="24"/>
          <w:szCs w:val="24"/>
        </w:rPr>
      </w:pPr>
      <w:r>
        <w:rPr>
          <w:sz w:val="24"/>
          <w:szCs w:val="24"/>
        </w:rPr>
        <w:t>After your disappearing act has been completed, you need to leave clues for people in the future to wonder how your civilization disappeared.</w:t>
      </w:r>
    </w:p>
    <w:p w:rsidR="00CB54DF" w:rsidRPr="00FB7CED" w:rsidRDefault="008C2F8A">
      <w:pPr>
        <w:pStyle w:val="SectionHeading2"/>
        <w:rPr>
          <w:color w:val="auto"/>
          <w:sz w:val="28"/>
        </w:rPr>
      </w:pPr>
      <w:r w:rsidRPr="00FB7CED">
        <w:rPr>
          <w:color w:val="auto"/>
          <w:sz w:val="28"/>
        </w:rPr>
        <w:t>Make Sure to Leave Artifacts</w:t>
      </w:r>
    </w:p>
    <w:p w:rsidR="00CB54DF" w:rsidRDefault="008C2F8A">
      <w:pPr>
        <w:pStyle w:val="BrochureCopy"/>
      </w:pPr>
      <w:r>
        <w:rPr>
          <w:noProof/>
        </w:rPr>
        <w:drawing>
          <wp:inline distT="0" distB="0" distL="0" distR="0" wp14:anchorId="3DAA704F" wp14:editId="4EA359A5">
            <wp:extent cx="2743200" cy="2683764"/>
            <wp:effectExtent l="0" t="0" r="0" b="2540"/>
            <wp:docPr id="11" name="Picture 11" descr="http://images.sciencedaily.com/2009/08/09080318583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ciencedaily.com/2009/08/090803185836-lar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88F">
        <w:rPr>
          <w:noProof/>
        </w:rPr>
        <w:drawing>
          <wp:inline distT="0" distB="0" distL="0" distR="0" wp14:anchorId="2423410B" wp14:editId="7783029B">
            <wp:extent cx="2533650" cy="1981200"/>
            <wp:effectExtent l="0" t="0" r="19050" b="1905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54DF" w:rsidRDefault="00831794">
      <w:pPr>
        <w:pStyle w:val="Brochure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65102" wp14:editId="15EE69AF">
                <wp:simplePos x="0" y="0"/>
                <wp:positionH relativeFrom="column">
                  <wp:posOffset>338455</wp:posOffset>
                </wp:positionH>
                <wp:positionV relativeFrom="paragraph">
                  <wp:posOffset>1354455</wp:posOffset>
                </wp:positionV>
                <wp:extent cx="1852295" cy="0"/>
                <wp:effectExtent l="5080" t="10160" r="9525" b="88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.65pt;margin-top:106.65pt;width:145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" strokecolor="#76923c [2406]"/>
            </w:pict>
          </mc:Fallback>
        </mc:AlternateContent>
      </w: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C1E"/>
    <w:multiLevelType w:val="hybridMultilevel"/>
    <w:tmpl w:val="D4FC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C40E8"/>
    <w:multiLevelType w:val="hybridMultilevel"/>
    <w:tmpl w:val="4FE8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58CB"/>
    <w:multiLevelType w:val="hybridMultilevel"/>
    <w:tmpl w:val="6D50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429B0"/>
    <w:multiLevelType w:val="hybridMultilevel"/>
    <w:tmpl w:val="8E3E7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712D"/>
    <w:multiLevelType w:val="hybridMultilevel"/>
    <w:tmpl w:val="8562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45193"/>
    <w:multiLevelType w:val="hybridMultilevel"/>
    <w:tmpl w:val="313E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94"/>
    <w:rsid w:val="00057508"/>
    <w:rsid w:val="0014288F"/>
    <w:rsid w:val="00305E0E"/>
    <w:rsid w:val="00441967"/>
    <w:rsid w:val="00511FE8"/>
    <w:rsid w:val="00574BA3"/>
    <w:rsid w:val="0080144E"/>
    <w:rsid w:val="00831794"/>
    <w:rsid w:val="008C2F8A"/>
    <w:rsid w:val="00B84EBF"/>
    <w:rsid w:val="00BF26C5"/>
    <w:rsid w:val="00CB54DF"/>
    <w:rsid w:val="00DC66B0"/>
    <w:rsid w:val="00ED1F67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575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7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575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me.org/" TargetMode="Externa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bme.org/" TargetMode="External"/><Relationship Id="rId5" Type="http://schemas.microsoft.com/office/2007/relationships/stylesWithEffects" Target="stylesWithEffects.xml"/><Relationship Id="rId15" Type="http://schemas.openxmlformats.org/officeDocument/2006/relationships/chart" Target="charts/chart1.xml"/><Relationship Id="rId10" Type="http://schemas.openxmlformats.org/officeDocument/2006/relationships/hyperlink" Target="http://www.bibme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bme.org/" TargetMode="Externa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effinger\AppData\Roaming\Microsoft\Templates\Brochur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baseline="0">
              <a:solidFill>
                <a:schemeClr val="bg1">
                  <a:lumMod val="50000"/>
                </a:schemeClr>
              </a:solidFill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12700" cap="rnd">
      <a:solidFill>
        <a:schemeClr val="accent3">
          <a:lumMod val="75000"/>
        </a:schemeClr>
      </a:solidFill>
    </a:ln>
    <a:effectLst/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0.99825</cdr:x>
      <cdr:y>1</cdr:y>
    </cdr:to>
    <cdr:pic>
      <cdr:nvPicPr>
        <cdr:cNvPr id="2" name="chart"/>
        <cdr:cNvPicPr preferRelativeResize="0"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905"/>
          <a:ext cx="2533650" cy="172212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2A24F-DCC6-4263-B6C1-6B828424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78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DoDDS-E</dc:creator>
  <cp:lastModifiedBy>DoDDS-E</cp:lastModifiedBy>
  <cp:revision>20</cp:revision>
  <cp:lastPrinted>2014-01-27T12:56:00Z</cp:lastPrinted>
  <dcterms:created xsi:type="dcterms:W3CDTF">2013-12-16T12:29:00Z</dcterms:created>
  <dcterms:modified xsi:type="dcterms:W3CDTF">2014-01-27T12:57:00Z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